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C0" w:rsidRDefault="00055AC0" w:rsidP="002F40D8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coala Gimnazială Ciocăne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AC0" w:rsidRDefault="00055AC0" w:rsidP="00FD63E1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Loc. Ciocăne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ti, jud. Suceava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AC0" w:rsidRPr="002F40D8" w:rsidRDefault="00055AC0" w:rsidP="002F40D8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0230/578077, mail </w:t>
      </w:r>
      <w:hyperlink r:id="rId4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scciocanesti@yahoo.com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 </w:t>
      </w:r>
      <w:r w:rsidRPr="002F40D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D63E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</w:t>
      </w:r>
    </w:p>
    <w:p w:rsidR="00055AC0" w:rsidRDefault="00055AC0" w:rsidP="002F40D8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            Din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5AC0" w:rsidRDefault="00055AC0">
      <w:pPr>
        <w:rPr>
          <w:rFonts w:ascii="Times New Roman" w:hAnsi="Times New Roman" w:cs="Times New Roman"/>
          <w:sz w:val="24"/>
          <w:szCs w:val="24"/>
        </w:rPr>
      </w:pPr>
    </w:p>
    <w:p w:rsidR="00055AC0" w:rsidRDefault="00055AC0">
      <w:pPr>
        <w:rPr>
          <w:rFonts w:ascii="Times New Roman" w:hAnsi="Times New Roman" w:cs="Times New Roman"/>
          <w:sz w:val="24"/>
          <w:szCs w:val="24"/>
        </w:rPr>
      </w:pPr>
    </w:p>
    <w:p w:rsidR="00055AC0" w:rsidRDefault="00055AC0" w:rsidP="00992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 Jude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ean de Matematică Piramida</w:t>
      </w:r>
    </w:p>
    <w:p w:rsidR="00055AC0" w:rsidRDefault="00055AC0" w:rsidP="00992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a IV-a</w:t>
      </w:r>
    </w:p>
    <w:p w:rsidR="00055AC0" w:rsidRDefault="00055AC0" w:rsidP="00992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aprilie 2016</w:t>
      </w:r>
    </w:p>
    <w:p w:rsidR="00055AC0" w:rsidRDefault="00055AC0" w:rsidP="00992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AC0" w:rsidRDefault="00055AC0" w:rsidP="00992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ă de înscriere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1417"/>
        <w:gridCol w:w="2694"/>
        <w:gridCol w:w="2160"/>
      </w:tblGrid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 xml:space="preserve">Numele </w:t>
            </w:r>
            <w:r w:rsidRPr="007E5756">
              <w:rPr>
                <w:rFonts w:ascii="Tahoma" w:hAnsi="Tahoma" w:cs="Tahoma"/>
                <w:sz w:val="24"/>
                <w:szCs w:val="24"/>
              </w:rPr>
              <w:t>ș</w:t>
            </w: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i prenumele elevului</w:t>
            </w: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6">
              <w:rPr>
                <w:rFonts w:ascii="Tahoma" w:hAnsi="Tahoma" w:cs="Tahoma"/>
                <w:sz w:val="24"/>
                <w:szCs w:val="24"/>
              </w:rPr>
              <w:t>Ș</w:t>
            </w: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coala de provenien</w:t>
            </w:r>
            <w:r w:rsidRPr="007E5756">
              <w:rPr>
                <w:rFonts w:ascii="Tahoma" w:hAnsi="Tahoma" w:cs="Tahoma"/>
                <w:sz w:val="24"/>
                <w:szCs w:val="24"/>
              </w:rPr>
              <w:t>ț</w:t>
            </w: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6">
              <w:rPr>
                <w:rFonts w:ascii="Times New Roman" w:hAnsi="Times New Roman" w:cs="Times New Roman"/>
                <w:sz w:val="24"/>
                <w:szCs w:val="24"/>
              </w:rPr>
              <w:t>Cadru didactic îndrumător</w:t>
            </w:r>
          </w:p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C0" w:rsidRPr="007E5756">
        <w:tc>
          <w:tcPr>
            <w:tcW w:w="53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AC0" w:rsidRPr="007E5756" w:rsidRDefault="00055AC0" w:rsidP="007E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C0" w:rsidRDefault="00055AC0" w:rsidP="00992445">
      <w:pPr>
        <w:rPr>
          <w:rFonts w:ascii="Times New Roman" w:hAnsi="Times New Roman" w:cs="Times New Roman"/>
          <w:sz w:val="24"/>
          <w:szCs w:val="24"/>
        </w:rPr>
      </w:pPr>
    </w:p>
    <w:p w:rsidR="00055AC0" w:rsidRDefault="00055AC0" w:rsidP="009924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AC0" w:rsidRPr="00992445" w:rsidRDefault="00055AC0" w:rsidP="0099244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55AC0" w:rsidRPr="00992445" w:rsidSect="00FD63E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45"/>
    <w:rsid w:val="00055AC0"/>
    <w:rsid w:val="00173BDB"/>
    <w:rsid w:val="002F40D8"/>
    <w:rsid w:val="0046364C"/>
    <w:rsid w:val="004B66E2"/>
    <w:rsid w:val="006C0118"/>
    <w:rsid w:val="007E5756"/>
    <w:rsid w:val="00882421"/>
    <w:rsid w:val="00992445"/>
    <w:rsid w:val="00EF2D97"/>
    <w:rsid w:val="00F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2445"/>
    <w:rPr>
      <w:color w:val="0000FF"/>
      <w:u w:val="single"/>
    </w:rPr>
  </w:style>
  <w:style w:type="table" w:styleId="TableGrid">
    <w:name w:val="Table Grid"/>
    <w:basedOn w:val="TableNormal"/>
    <w:uiPriority w:val="99"/>
    <w:rsid w:val="009924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cioc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Gimnazială Ciocănești</dc:title>
  <dc:subject/>
  <dc:creator>user</dc:creator>
  <cp:keywords/>
  <dc:description/>
  <cp:lastModifiedBy>DANA</cp:lastModifiedBy>
  <cp:revision>2</cp:revision>
  <dcterms:created xsi:type="dcterms:W3CDTF">2016-03-24T07:59:00Z</dcterms:created>
  <dcterms:modified xsi:type="dcterms:W3CDTF">2016-03-24T07:59:00Z</dcterms:modified>
</cp:coreProperties>
</file>